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9F" w:rsidRPr="00955663" w:rsidRDefault="00CD649F" w:rsidP="00B32FC0">
      <w:pPr>
        <w:pStyle w:val="NormalWeb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955663">
        <w:rPr>
          <w:rStyle w:val="Strong"/>
          <w:rFonts w:ascii="Times New Roman" w:hAnsi="Times New Roman" w:cs="Times New Roman"/>
          <w:sz w:val="28"/>
          <w:szCs w:val="28"/>
        </w:rPr>
        <w:t>Мифы о наркотиках</w:t>
      </w:r>
    </w:p>
    <w:p w:rsidR="00CD649F" w:rsidRPr="00955663" w:rsidRDefault="00CD649F" w:rsidP="00B32FC0">
      <w:pPr>
        <w:pStyle w:val="NormalWeb"/>
        <w:rPr>
          <w:rFonts w:ascii="Times New Roman" w:hAnsi="Times New Roman" w:cs="Times New Roman"/>
        </w:rPr>
      </w:pPr>
      <w:r w:rsidRPr="00955663">
        <w:rPr>
          <w:rStyle w:val="Strong"/>
          <w:rFonts w:ascii="Times New Roman" w:hAnsi="Times New Roman" w:cs="Times New Roman"/>
        </w:rPr>
        <w:t xml:space="preserve">Миф. Легкие наркотики </w:t>
      </w:r>
      <w:r w:rsidRPr="00955663">
        <w:rPr>
          <w:rFonts w:ascii="Times New Roman" w:hAnsi="Times New Roman" w:cs="Times New Roman"/>
          <w:b/>
          <w:bCs/>
        </w:rPr>
        <w:t>безопасны.</w:t>
      </w:r>
      <w:r w:rsidRPr="00955663">
        <w:rPr>
          <w:rFonts w:ascii="Times New Roman" w:hAnsi="Times New Roman" w:cs="Times New Roman"/>
        </w:rPr>
        <w:t xml:space="preserve"> И российские, и международные законы не разделяют наркотики на легкие и тяжелые. Ответственность за незаконные операции с любыми веществами, признанными наркотиками, одинакова.</w:t>
      </w:r>
    </w:p>
    <w:p w:rsidR="00CD649F" w:rsidRPr="00955663" w:rsidRDefault="00CD649F" w:rsidP="00B32FC0">
      <w:pPr>
        <w:pStyle w:val="NormalWeb"/>
        <w:rPr>
          <w:rFonts w:ascii="Times New Roman" w:hAnsi="Times New Roman" w:cs="Times New Roman"/>
        </w:rPr>
      </w:pPr>
      <w:r w:rsidRPr="00955663">
        <w:rPr>
          <w:rStyle w:val="Strong"/>
          <w:rFonts w:ascii="Times New Roman" w:hAnsi="Times New Roman" w:cs="Times New Roman"/>
        </w:rPr>
        <w:t>Миф. Можно принимать наркотики и не быть зависимым от них.</w:t>
      </w:r>
      <w:r w:rsidRPr="00955663">
        <w:rPr>
          <w:rFonts w:ascii="Times New Roman" w:hAnsi="Times New Roman" w:cs="Times New Roman"/>
        </w:rPr>
        <w:t xml:space="preserve"> Никто не собирается быть наркоманом, решая впервые попробовать наркотик. Но все наркотики рано или поздно вызывают зависимость.</w:t>
      </w:r>
    </w:p>
    <w:p w:rsidR="00CD649F" w:rsidRPr="00955663" w:rsidRDefault="00CD649F" w:rsidP="00B32FC0">
      <w:pPr>
        <w:pStyle w:val="NormalWeb"/>
        <w:rPr>
          <w:rFonts w:ascii="Times New Roman" w:hAnsi="Times New Roman" w:cs="Times New Roman"/>
        </w:rPr>
      </w:pPr>
      <w:r w:rsidRPr="00955663">
        <w:rPr>
          <w:rStyle w:val="Strong"/>
          <w:rFonts w:ascii="Times New Roman" w:hAnsi="Times New Roman" w:cs="Times New Roman"/>
        </w:rPr>
        <w:t>Миф. «Чистые» наркотики безвредны.</w:t>
      </w:r>
      <w:r w:rsidRPr="00955663">
        <w:rPr>
          <w:rFonts w:ascii="Times New Roman" w:hAnsi="Times New Roman" w:cs="Times New Roman"/>
        </w:rPr>
        <w:t xml:space="preserve"> Наркотики вредны все и всегда, не важно, «чистые» они или нет.</w:t>
      </w:r>
    </w:p>
    <w:p w:rsidR="00CD649F" w:rsidRPr="00955663" w:rsidRDefault="00CD649F" w:rsidP="00B32FC0">
      <w:pPr>
        <w:pStyle w:val="NormalWeb"/>
        <w:rPr>
          <w:rFonts w:ascii="Times New Roman" w:hAnsi="Times New Roman" w:cs="Times New Roman"/>
        </w:rPr>
      </w:pPr>
      <w:r w:rsidRPr="00955663">
        <w:rPr>
          <w:rStyle w:val="Strong"/>
          <w:rFonts w:ascii="Times New Roman" w:hAnsi="Times New Roman" w:cs="Times New Roman"/>
        </w:rPr>
        <w:t>Миф. Наркотики помогают решать жизненные проблемы.</w:t>
      </w:r>
      <w:r w:rsidRPr="00955663">
        <w:rPr>
          <w:rFonts w:ascii="Times New Roman" w:hAnsi="Times New Roman" w:cs="Times New Roman"/>
        </w:rPr>
        <w:t xml:space="preserve"> Наркотики на какое-то (очень небольшое) время ликвидируют чувство тревоги и неуверенности в своих силах, вытесняя из сознания мысли о необходимости совершить трудные, но необходимые поступки. Такой способ «решения» проблем помогает создать видимость благополучия, но проблемы-то остаются. Но отложенные дела имеют свойство накапливаться и вынуждают так или иначе действовать, причем часто не лучшим образом, поскольку одурманивающие вещества изменяют психику. Раздражительность, подозрительность (доходящая до психоза), неуверенность в себе и как следствие — отчужденность от близких и окружающих, жизненные проблемы только усугубляются.</w:t>
      </w:r>
    </w:p>
    <w:p w:rsidR="00CD649F" w:rsidRPr="00955663" w:rsidRDefault="00CD649F" w:rsidP="00B32FC0">
      <w:pPr>
        <w:pStyle w:val="NormalWeb"/>
        <w:rPr>
          <w:rFonts w:ascii="Times New Roman" w:hAnsi="Times New Roman" w:cs="Times New Roman"/>
        </w:rPr>
      </w:pPr>
      <w:r w:rsidRPr="00955663">
        <w:rPr>
          <w:rStyle w:val="Strong"/>
          <w:rFonts w:ascii="Times New Roman" w:hAnsi="Times New Roman" w:cs="Times New Roman"/>
        </w:rPr>
        <w:t>Миф. Употребление наркотиков — личное дело каждого, и наказывать за это нельзя.</w:t>
      </w:r>
      <w:r w:rsidRPr="00955663">
        <w:rPr>
          <w:rFonts w:ascii="Times New Roman" w:hAnsi="Times New Roman" w:cs="Times New Roman"/>
        </w:rPr>
        <w:t xml:space="preserve"> Государство с помощью законов регулирует общественные отношения, особенно касающиеся безопасности граждан. Поскольку наркоманы часто совершают противоправные действия, это опасная для общества зависимость.</w:t>
      </w:r>
    </w:p>
    <w:p w:rsidR="00CD649F" w:rsidRPr="00955663" w:rsidRDefault="00CD649F" w:rsidP="00B32FC0">
      <w:pPr>
        <w:pStyle w:val="NormalWeb"/>
        <w:rPr>
          <w:rFonts w:ascii="Times New Roman" w:hAnsi="Times New Roman" w:cs="Times New Roman"/>
        </w:rPr>
      </w:pPr>
      <w:r w:rsidRPr="00955663">
        <w:rPr>
          <w:rStyle w:val="Strong"/>
          <w:rFonts w:ascii="Times New Roman" w:hAnsi="Times New Roman" w:cs="Times New Roman"/>
        </w:rPr>
        <w:t>Миф. В жизни надо все попробовать, в том числе и наркотики.</w:t>
      </w:r>
      <w:r w:rsidRPr="00955663">
        <w:rPr>
          <w:rFonts w:ascii="Times New Roman" w:hAnsi="Times New Roman" w:cs="Times New Roman"/>
        </w:rPr>
        <w:t xml:space="preserve"> Часто так говорят люди, заинтересованные в распространении наркотиков. Молодым людям почему-то кажется, что наркотики — это одна из дверей, которую интересно открыть. На самом деле эта «дверь» сразу же захлопывается, и они оказываются в неволе. Мужчины приобретают алкогольную зависимость в среднем в течение 2 лет, женщины — 6 месяцев. Чтобы «подсесть» на наркотик, бывает достаточно одной дозы. Большинство наркоманов — молодые люди. Каждая пятая девушка и каждый четвертый юноша в 15-16 лет в среднем раз в неделю употребляют алкоголь.</w:t>
      </w:r>
    </w:p>
    <w:p w:rsidR="00CD649F" w:rsidRPr="00955663" w:rsidRDefault="00CD649F" w:rsidP="00B32FC0">
      <w:pPr>
        <w:pStyle w:val="NormalWeb"/>
        <w:rPr>
          <w:rFonts w:ascii="Times New Roman" w:hAnsi="Times New Roman" w:cs="Times New Roman"/>
        </w:rPr>
      </w:pPr>
      <w:r w:rsidRPr="00955663">
        <w:rPr>
          <w:rFonts w:ascii="Times New Roman" w:hAnsi="Times New Roman" w:cs="Times New Roman"/>
        </w:rPr>
        <w:t>В наркологии существует термин «</w:t>
      </w:r>
      <w:r w:rsidRPr="00955663">
        <w:rPr>
          <w:rStyle w:val="Strong"/>
          <w:rFonts w:ascii="Times New Roman" w:hAnsi="Times New Roman" w:cs="Times New Roman"/>
        </w:rPr>
        <w:t>аддиктивная деформация личности</w:t>
      </w:r>
      <w:r w:rsidRPr="00955663">
        <w:rPr>
          <w:rFonts w:ascii="Times New Roman" w:hAnsi="Times New Roman" w:cs="Times New Roman"/>
        </w:rPr>
        <w:t>». Человек, который употребляет наркотики, в глубине души боится за свое будущее и осознает шаткость своего положения. Для того чтобы разработать механизм психологической защиты, он прибегает к мифам — коллективным или индивидуальным.</w:t>
      </w:r>
    </w:p>
    <w:p w:rsidR="00CD649F" w:rsidRPr="00955663" w:rsidRDefault="00CD649F" w:rsidP="00B32FC0">
      <w:pPr>
        <w:pStyle w:val="NormalWeb"/>
        <w:rPr>
          <w:rFonts w:ascii="Times New Roman" w:hAnsi="Times New Roman" w:cs="Times New Roman"/>
        </w:rPr>
      </w:pPr>
      <w:r w:rsidRPr="00955663">
        <w:rPr>
          <w:rFonts w:ascii="Times New Roman" w:hAnsi="Times New Roman" w:cs="Times New Roman"/>
        </w:rPr>
        <w:t>Хотя психиатры, наркологи и представители правоохранительных органов твердят, что наркомания — это болезнь, большинство людей считают, что это результат слабоволия, малодушия, эгоизма, поэтому, чтобы бросить наркотики, достаточно проявить желание и упорство. Специалисты настаивают, что наркомания — это болезнь и, как любое заболевание, она требует лечения.</w:t>
      </w:r>
    </w:p>
    <w:p w:rsidR="00CD649F" w:rsidRPr="00955663" w:rsidRDefault="00CD649F" w:rsidP="00B32FC0">
      <w:pPr>
        <w:pStyle w:val="NormalWeb"/>
        <w:rPr>
          <w:rFonts w:ascii="Times New Roman" w:hAnsi="Times New Roman" w:cs="Times New Roman"/>
        </w:rPr>
      </w:pPr>
      <w:r w:rsidRPr="00955663">
        <w:rPr>
          <w:rStyle w:val="Strong"/>
          <w:rFonts w:ascii="Times New Roman" w:hAnsi="Times New Roman" w:cs="Times New Roman"/>
        </w:rPr>
        <w:t>Самый вредный миф</w:t>
      </w:r>
      <w:r w:rsidRPr="00955663">
        <w:rPr>
          <w:rFonts w:ascii="Times New Roman" w:hAnsi="Times New Roman" w:cs="Times New Roman"/>
        </w:rPr>
        <w:t xml:space="preserve"> — убеждение, что потребление наркотика может быть контролируемым. Сама идея контроля выглядит привлекательно, но врачи знают: не человек контролирует прием наркотика, а наркотик контролирует человека.</w:t>
      </w:r>
    </w:p>
    <w:p w:rsidR="00CD649F" w:rsidRPr="00955663" w:rsidRDefault="00CD649F" w:rsidP="00B32FC0">
      <w:pPr>
        <w:pStyle w:val="NormalWeb"/>
        <w:rPr>
          <w:rFonts w:ascii="Times New Roman" w:hAnsi="Times New Roman" w:cs="Times New Roman"/>
        </w:rPr>
      </w:pPr>
      <w:r w:rsidRPr="00955663">
        <w:rPr>
          <w:rFonts w:ascii="Times New Roman" w:hAnsi="Times New Roman" w:cs="Times New Roman"/>
        </w:rPr>
        <w:t>В социологии существуют так называемые фразы-контейнеры: так принято называть понятия, в которые можно вложить любой смысл. Наркоманы любят повторять, что «в жизни нужно все попробовать» или «от одного раза ничего не будет». Но фразы-контейнеры и служат для того, чтобы заглушить и здравый смысл, и инстинкт самосохранения.</w:t>
      </w:r>
    </w:p>
    <w:sectPr w:rsidR="00CD649F" w:rsidRPr="00955663" w:rsidSect="00164921">
      <w:pgSz w:w="11906" w:h="16838"/>
      <w:pgMar w:top="539" w:right="850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5EE"/>
    <w:rsid w:val="000365EE"/>
    <w:rsid w:val="00164921"/>
    <w:rsid w:val="00194E11"/>
    <w:rsid w:val="003A11DD"/>
    <w:rsid w:val="00424D0C"/>
    <w:rsid w:val="004B4AF3"/>
    <w:rsid w:val="00955663"/>
    <w:rsid w:val="00B32FC0"/>
    <w:rsid w:val="00B965EC"/>
    <w:rsid w:val="00CD649F"/>
    <w:rsid w:val="00DE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EC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0365E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65EE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0365EE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B32FC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32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490</Words>
  <Characters>2797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5</cp:revision>
  <dcterms:created xsi:type="dcterms:W3CDTF">2014-03-20T08:48:00Z</dcterms:created>
  <dcterms:modified xsi:type="dcterms:W3CDTF">2001-12-31T22:27:00Z</dcterms:modified>
</cp:coreProperties>
</file>