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40" w:rsidRPr="00584F00" w:rsidRDefault="00A93340" w:rsidP="00390A70">
      <w:pPr>
        <w:pStyle w:val="NoSpacing"/>
        <w:rPr>
          <w:b/>
        </w:rPr>
      </w:pPr>
      <w:r w:rsidRPr="00584F00">
        <w:rPr>
          <w:b/>
        </w:rPr>
        <w:t>Проверочная  работа  по  повести Н.В.Гоголя «Тарас  Бульба».</w:t>
      </w:r>
    </w:p>
    <w:p w:rsidR="00A93340" w:rsidRDefault="00A93340" w:rsidP="00390A70">
      <w:pPr>
        <w:pStyle w:val="NoSpacing"/>
      </w:pPr>
      <w:r w:rsidRPr="00584F00">
        <w:rPr>
          <w:b/>
        </w:rPr>
        <w:t>1 вариант</w:t>
      </w:r>
    </w:p>
    <w:p w:rsidR="00A93340" w:rsidRPr="00584F00" w:rsidRDefault="00A93340" w:rsidP="00390A70">
      <w:pPr>
        <w:pStyle w:val="NoSpacing"/>
        <w:numPr>
          <w:ilvl w:val="0"/>
          <w:numId w:val="1"/>
        </w:numPr>
        <w:rPr>
          <w:b/>
        </w:rPr>
      </w:pPr>
      <w:r w:rsidRPr="00584F00">
        <w:rPr>
          <w:b/>
        </w:rPr>
        <w:t>Узнай  героя  по  описанию:</w:t>
      </w:r>
    </w:p>
    <w:p w:rsidR="00A93340" w:rsidRDefault="00A93340" w:rsidP="005E5009">
      <w:pPr>
        <w:pStyle w:val="NoSpacing"/>
        <w:ind w:left="360"/>
      </w:pPr>
      <w:r>
        <w:t>А)«Она  была  жалка,  как  всякая  женщина  того удалого  века.  Она  миг  только жила  любовью… . она  терпела  оскорбления  и побои.. .»</w:t>
      </w:r>
    </w:p>
    <w:p w:rsidR="00A93340" w:rsidRDefault="00A93340" w:rsidP="005E5009">
      <w:pPr>
        <w:pStyle w:val="NoSpacing"/>
        <w:ind w:left="360"/>
      </w:pPr>
      <w:r>
        <w:t>Б)«Какое –то  измождённое,  высохшее лицо  смотрело  ему  прямо  в  очи.  Длинные  и  чёрные,  как  уголь.  Волосы,  неприбранные,  растрёпанные,  лезли  из-под  темного,  наброшенного  на  голову  покрывала… .»</w:t>
      </w:r>
    </w:p>
    <w:p w:rsidR="00A93340" w:rsidRDefault="00A93340" w:rsidP="005E5009">
      <w:pPr>
        <w:pStyle w:val="NoSpacing"/>
        <w:ind w:left="360"/>
      </w:pPr>
      <w:r>
        <w:t>В)«В  чести  он  был  от  всех казаков; два  раза  уж  был   избираем  кошевым  и  на  войнах  тоже  был  сильно  добрый  козак,  но  уже  давно  состарился    и   не  бывал    ни  в  каких  походах…. .»</w:t>
      </w:r>
    </w:p>
    <w:p w:rsidR="00A93340" w:rsidRDefault="00A93340" w:rsidP="005E5009">
      <w:pPr>
        <w:pStyle w:val="NoSpacing"/>
        <w:ind w:left="360"/>
      </w:pPr>
      <w:r>
        <w:t>Г)«Самый  звонкий  и гармоничный   смех  раздался  над  ним.  Он  поднял  глаза  и увидел  стоявшую  у  окна  красавицу,  какой  ещё  не  видывал  отроду:  черноглазую  и белую,  как  снег,  озарённый  утренним  румянцем  солнца.»</w:t>
      </w:r>
    </w:p>
    <w:p w:rsidR="00A93340" w:rsidRPr="00584F00" w:rsidRDefault="00A93340" w:rsidP="003B081C">
      <w:pPr>
        <w:pStyle w:val="NoSpacing"/>
        <w:numPr>
          <w:ilvl w:val="0"/>
          <w:numId w:val="1"/>
        </w:numPr>
        <w:rPr>
          <w:b/>
        </w:rPr>
      </w:pPr>
      <w:r w:rsidRPr="00584F00">
        <w:rPr>
          <w:b/>
        </w:rPr>
        <w:t>Ответьте  на  вопросы</w:t>
      </w:r>
      <w:r>
        <w:rPr>
          <w:b/>
        </w:rPr>
        <w:t xml:space="preserve">  кратко</w:t>
      </w:r>
      <w:r w:rsidRPr="00584F00">
        <w:rPr>
          <w:b/>
        </w:rPr>
        <w:t>:</w:t>
      </w:r>
    </w:p>
    <w:p w:rsidR="00A93340" w:rsidRDefault="00A93340" w:rsidP="005E5009">
      <w:pPr>
        <w:pStyle w:val="NoSpacing"/>
        <w:ind w:left="360"/>
      </w:pPr>
      <w:r>
        <w:t>А) Почему  Тарас  Бульба  встречает  своих  сыновей  после  долгой  разлуки  над  их  бурсацкой  одеждой  и  провоцирует их «биться  на кулака»?</w:t>
      </w:r>
    </w:p>
    <w:p w:rsidR="00A93340" w:rsidRDefault="00A93340" w:rsidP="005E5009">
      <w:pPr>
        <w:pStyle w:val="NoSpacing"/>
        <w:ind w:left="360"/>
      </w:pPr>
      <w:r>
        <w:t>Б) Какую  неоценимую  услугу  получил  Янкель  от  полковника  Бульбы  и  платили  за  неё  любовью  и  преданностью?</w:t>
      </w:r>
    </w:p>
    <w:p w:rsidR="00A93340" w:rsidRDefault="00A93340" w:rsidP="005E5009">
      <w:pPr>
        <w:pStyle w:val="NoSpacing"/>
        <w:ind w:left="360"/>
      </w:pPr>
      <w:r>
        <w:t>В)Что  удивило  панночку  в  словах  отважного  рыцаря,  спасшего  от  голода  всю  её  семью?</w:t>
      </w:r>
    </w:p>
    <w:p w:rsidR="00A93340" w:rsidRDefault="00A93340" w:rsidP="005E5009">
      <w:pPr>
        <w:pStyle w:val="NoSpacing"/>
        <w:ind w:left="360"/>
      </w:pPr>
      <w:r>
        <w:t>Г)Что  помогло  Остапу  вытерпеть  страшные  муки  казни?</w:t>
      </w:r>
    </w:p>
    <w:p w:rsidR="00A93340" w:rsidRDefault="00A93340" w:rsidP="005E5009">
      <w:pPr>
        <w:pStyle w:val="NoSpacing"/>
        <w:ind w:left="360"/>
      </w:pPr>
      <w:r>
        <w:t>Д)Какие порядки  и  законы  Сечи  поддерживали  дисциплину  и  порядок?</w:t>
      </w:r>
    </w:p>
    <w:p w:rsidR="00A93340" w:rsidRDefault="00A93340" w:rsidP="005E5009">
      <w:pPr>
        <w:pStyle w:val="NoSpacing"/>
        <w:ind w:left="360"/>
      </w:pPr>
      <w:r>
        <w:t>Е) За  что  воевали  запорожцы?</w:t>
      </w:r>
    </w:p>
    <w:p w:rsidR="00A93340" w:rsidRDefault="00A93340" w:rsidP="005E5009">
      <w:pPr>
        <w:pStyle w:val="NoSpacing"/>
        <w:ind w:left="360"/>
      </w:pPr>
      <w:r>
        <w:t>Ж) Что  делала  татарка  ночью  в  запорожском  стане?</w:t>
      </w:r>
    </w:p>
    <w:p w:rsidR="00A93340" w:rsidRDefault="00A93340" w:rsidP="005E5009">
      <w:pPr>
        <w:pStyle w:val="NoSpacing"/>
        <w:ind w:left="360"/>
      </w:pPr>
      <w:r>
        <w:t>З) О  чём  тревожится  Тарас  в  последние  мгновения  своей  жизни?</w:t>
      </w:r>
    </w:p>
    <w:p w:rsidR="00A93340" w:rsidRDefault="00A93340" w:rsidP="00916C58">
      <w:pPr>
        <w:pStyle w:val="NoSpacing"/>
        <w:ind w:left="360"/>
      </w:pPr>
    </w:p>
    <w:p w:rsidR="00A93340" w:rsidRDefault="00A93340" w:rsidP="00916C58">
      <w:pPr>
        <w:pStyle w:val="NoSpacing"/>
        <w:ind w:left="360"/>
      </w:pPr>
    </w:p>
    <w:p w:rsidR="00A93340" w:rsidRDefault="00A93340" w:rsidP="00916C58">
      <w:pPr>
        <w:pStyle w:val="NoSpacing"/>
        <w:ind w:left="360"/>
      </w:pPr>
    </w:p>
    <w:p w:rsidR="00A93340" w:rsidRDefault="00A93340" w:rsidP="00916C58">
      <w:pPr>
        <w:pStyle w:val="NoSpacing"/>
        <w:ind w:left="360"/>
      </w:pPr>
    </w:p>
    <w:p w:rsidR="00A93340" w:rsidRDefault="00A93340" w:rsidP="00916C58">
      <w:pPr>
        <w:pStyle w:val="NoSpacing"/>
        <w:ind w:left="360"/>
      </w:pPr>
    </w:p>
    <w:p w:rsidR="00A93340" w:rsidRDefault="00A93340" w:rsidP="00916C58">
      <w:pPr>
        <w:pStyle w:val="NoSpacing"/>
        <w:ind w:left="360"/>
      </w:pPr>
    </w:p>
    <w:p w:rsidR="00A93340" w:rsidRPr="00584F00" w:rsidRDefault="00A93340" w:rsidP="00916C58">
      <w:pPr>
        <w:pStyle w:val="NoSpacing"/>
        <w:ind w:left="360"/>
        <w:rPr>
          <w:b/>
        </w:rPr>
      </w:pPr>
      <w:r w:rsidRPr="00584F00">
        <w:rPr>
          <w:b/>
        </w:rPr>
        <w:t>Проверочная  работа  по  повести  Н. В. Гоголя  «Тарас  Бульба».</w:t>
      </w:r>
    </w:p>
    <w:p w:rsidR="00A93340" w:rsidRPr="00584F00" w:rsidRDefault="00A93340" w:rsidP="00916C58">
      <w:pPr>
        <w:pStyle w:val="NoSpacing"/>
        <w:numPr>
          <w:ilvl w:val="0"/>
          <w:numId w:val="4"/>
        </w:numPr>
        <w:rPr>
          <w:b/>
        </w:rPr>
      </w:pPr>
      <w:r w:rsidRPr="00584F00">
        <w:rPr>
          <w:b/>
        </w:rPr>
        <w:t xml:space="preserve"> вариант</w:t>
      </w:r>
    </w:p>
    <w:p w:rsidR="00A93340" w:rsidRPr="00584F00" w:rsidRDefault="00A93340" w:rsidP="00916C58">
      <w:pPr>
        <w:pStyle w:val="NoSpacing"/>
        <w:numPr>
          <w:ilvl w:val="0"/>
          <w:numId w:val="3"/>
        </w:numPr>
        <w:rPr>
          <w:b/>
        </w:rPr>
      </w:pPr>
      <w:r w:rsidRPr="00584F00">
        <w:rPr>
          <w:b/>
        </w:rPr>
        <w:t>Узнай  героя  по  описанию:</w:t>
      </w:r>
    </w:p>
    <w:p w:rsidR="00A93340" w:rsidRDefault="00A93340" w:rsidP="005E5009">
      <w:pPr>
        <w:pStyle w:val="NoSpacing"/>
        <w:ind w:left="360"/>
      </w:pPr>
      <w:r>
        <w:t>А) «Как  хлебный  колос,  подрезанный  серпом,  как молодой  барашек,  почуявший  под  сердцем смертельное  железо,  повис  он  головой  и  повалился  на  траву,  не  сказавши  ни  одного  слова… . Мужественное  лицо  его  всё  ещё  выражало  чудную  красоту.»</w:t>
      </w:r>
    </w:p>
    <w:p w:rsidR="00A93340" w:rsidRDefault="00A93340" w:rsidP="005E5009">
      <w:pPr>
        <w:pStyle w:val="NoSpacing"/>
        <w:ind w:left="360"/>
      </w:pPr>
      <w:r>
        <w:t>Б) «Был  один  из  числа  коренных,  старых  полковников:  весь  он  был  создан  для  бранной  тревоги  и  отличался  грубой  прямотой  своего  нрава.»</w:t>
      </w:r>
    </w:p>
    <w:p w:rsidR="00A93340" w:rsidRDefault="00A93340" w:rsidP="005E5009">
      <w:pPr>
        <w:pStyle w:val="NoSpacing"/>
        <w:ind w:left="360"/>
      </w:pPr>
      <w:r>
        <w:t>В) «Голос  его  замирал  и  дрожал  от страха… Бедный  оратор,  накликавший  сам  на  свою  шею  беду,  выскочил  из кафтана,  в  одном  пегом и узком камзоле схватил за ногу  Бульбу…».</w:t>
      </w:r>
    </w:p>
    <w:p w:rsidR="00A93340" w:rsidRDefault="00A93340" w:rsidP="005E5009">
      <w:pPr>
        <w:pStyle w:val="NoSpacing"/>
        <w:ind w:left="360"/>
      </w:pPr>
      <w:r>
        <w:t>Г) « Сильно  утомился  козак,  распух  весь,  лицо  пожгло  и опалило  ему  ветром;  упал  он  тут  же  и  заснул  крепким  сном.»</w:t>
      </w:r>
    </w:p>
    <w:p w:rsidR="00A93340" w:rsidRPr="00584F00" w:rsidRDefault="00A93340" w:rsidP="006F379A">
      <w:pPr>
        <w:pStyle w:val="NoSpacing"/>
        <w:numPr>
          <w:ilvl w:val="0"/>
          <w:numId w:val="3"/>
        </w:numPr>
        <w:rPr>
          <w:b/>
        </w:rPr>
      </w:pPr>
      <w:r w:rsidRPr="00584F00">
        <w:rPr>
          <w:b/>
        </w:rPr>
        <w:t>Ответьте  на  вопросы</w:t>
      </w:r>
      <w:r>
        <w:rPr>
          <w:b/>
        </w:rPr>
        <w:t xml:space="preserve">  кратко</w:t>
      </w:r>
      <w:r w:rsidRPr="00584F00">
        <w:rPr>
          <w:b/>
        </w:rPr>
        <w:t>:</w:t>
      </w:r>
    </w:p>
    <w:p w:rsidR="00A93340" w:rsidRDefault="00A93340" w:rsidP="005E5009">
      <w:pPr>
        <w:pStyle w:val="NoSpacing"/>
        <w:ind w:left="360"/>
      </w:pPr>
      <w:r>
        <w:t>А)Что  поразило  Остапа  и Андрия  в  Запорожской  Сечи,  когда  они  впервые  там  появились?</w:t>
      </w:r>
    </w:p>
    <w:p w:rsidR="00A93340" w:rsidRDefault="00A93340" w:rsidP="005E5009">
      <w:pPr>
        <w:pStyle w:val="NoSpacing"/>
        <w:ind w:left="360"/>
      </w:pPr>
      <w:r>
        <w:t>Б) Какой  спор  пришлось  разрешить  Касьяну,  нарушив  своё  правило  ни  во  что  не  вмешиваться?</w:t>
      </w:r>
    </w:p>
    <w:p w:rsidR="00A93340" w:rsidRDefault="00A93340" w:rsidP="005E5009">
      <w:pPr>
        <w:pStyle w:val="NoSpacing"/>
        <w:ind w:left="360"/>
      </w:pPr>
      <w:r>
        <w:t>В) Какие  чувства  испытывал Тарас,  казня  сына – предателя?</w:t>
      </w:r>
    </w:p>
    <w:p w:rsidR="00A93340" w:rsidRDefault="00A93340" w:rsidP="005E5009">
      <w:pPr>
        <w:pStyle w:val="NoSpacing"/>
        <w:ind w:left="360"/>
      </w:pPr>
      <w:r>
        <w:t>Г) Как  выражалась  любовь  матери  к  сыновьям?</w:t>
      </w:r>
    </w:p>
    <w:p w:rsidR="00A93340" w:rsidRDefault="00A93340" w:rsidP="005E5009">
      <w:pPr>
        <w:pStyle w:val="NoSpacing"/>
        <w:ind w:left="360"/>
      </w:pPr>
      <w:r>
        <w:t>Д) Каким  образом  Янкель  отблагодарил  Бульбу  за  своё  спасение?</w:t>
      </w:r>
    </w:p>
    <w:p w:rsidR="00A93340" w:rsidRDefault="00A93340" w:rsidP="005E5009">
      <w:pPr>
        <w:pStyle w:val="NoSpacing"/>
        <w:ind w:left="360"/>
      </w:pPr>
      <w:r>
        <w:t>Е) При  каких  обстоятельствах  панночка  впервые  увидела  молодого  бурсака?</w:t>
      </w:r>
    </w:p>
    <w:p w:rsidR="00A93340" w:rsidRDefault="00A93340" w:rsidP="005E5009">
      <w:pPr>
        <w:pStyle w:val="NoSpacing"/>
        <w:ind w:left="360"/>
      </w:pPr>
      <w:r>
        <w:t>Ж) С  какими  возгласами  на  устах  гибли  товарищи  Остапа  в  бою  под  Дубно?</w:t>
      </w:r>
    </w:p>
    <w:p w:rsidR="00A93340" w:rsidRDefault="00A93340" w:rsidP="005E5009">
      <w:pPr>
        <w:pStyle w:val="NoSpacing"/>
        <w:ind w:left="360"/>
      </w:pPr>
      <w:r>
        <w:t>З) Какие  выражения  из  повести  стали  народными  поговорками?</w:t>
      </w:r>
    </w:p>
    <w:sectPr w:rsidR="00A93340" w:rsidSect="00390A70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67E8"/>
    <w:multiLevelType w:val="hybridMultilevel"/>
    <w:tmpl w:val="C7F81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DC44CF"/>
    <w:multiLevelType w:val="hybridMultilevel"/>
    <w:tmpl w:val="DFB0E6C6"/>
    <w:lvl w:ilvl="0" w:tplc="7DA22BC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CD1268"/>
    <w:multiLevelType w:val="hybridMultilevel"/>
    <w:tmpl w:val="5D12D1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521724"/>
    <w:multiLevelType w:val="hybridMultilevel"/>
    <w:tmpl w:val="ACD01B3C"/>
    <w:lvl w:ilvl="0" w:tplc="CF44EFD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A70"/>
    <w:rsid w:val="00390A70"/>
    <w:rsid w:val="003B081C"/>
    <w:rsid w:val="004E38D5"/>
    <w:rsid w:val="00584F00"/>
    <w:rsid w:val="005E5009"/>
    <w:rsid w:val="006F379A"/>
    <w:rsid w:val="00916C58"/>
    <w:rsid w:val="00A93340"/>
    <w:rsid w:val="00B701D7"/>
    <w:rsid w:val="00BE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1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90A7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1</Pages>
  <Words>452</Words>
  <Characters>2580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Inna</cp:lastModifiedBy>
  <cp:revision>2</cp:revision>
  <dcterms:created xsi:type="dcterms:W3CDTF">2011-12-12T11:23:00Z</dcterms:created>
  <dcterms:modified xsi:type="dcterms:W3CDTF">2016-11-21T19:28:00Z</dcterms:modified>
</cp:coreProperties>
</file>